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/>
      </w:tblPr>
      <w:tblGrid>
        <w:gridCol w:w="7380"/>
        <w:gridCol w:w="3420"/>
      </w:tblGrid>
      <w:tr w:rsidR="00880783" w:rsidRPr="00AA4794" w:rsidTr="009141C6">
        <w:trPr>
          <w:cnfStyle w:val="10000000000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98573A" w:rsidP="005C61E4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3611880" cy="2628900"/>
                  <wp:effectExtent l="0" t="0" r="7620" b="0"/>
                  <wp:docPr id="2" name="Picture 2" descr="Image result for Kickball Equip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Kickball Equip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188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98573A" w:rsidP="005C61E4">
            <w:pPr>
              <w:pStyle w:val="Date"/>
            </w:pPr>
            <w:r>
              <w:t>Jul</w:t>
            </w:r>
            <w:r w:rsidR="00017740">
              <w:t>y</w:t>
            </w:r>
            <w:r>
              <w:t xml:space="preserve"> 13, 2019</w:t>
            </w:r>
          </w:p>
          <w:p w:rsidR="005C61E4" w:rsidRPr="00AA4794" w:rsidRDefault="0098573A" w:rsidP="005C61E4">
            <w:pPr>
              <w:pStyle w:val="Title"/>
            </w:pPr>
            <w:r>
              <w:t>Kickball Tournament</w:t>
            </w:r>
          </w:p>
          <w:p w:rsidR="005C61E4" w:rsidRPr="00AA4794" w:rsidRDefault="0098573A" w:rsidP="005C61E4">
            <w:pPr>
              <w:pStyle w:val="Heading1"/>
              <w:outlineLvl w:val="0"/>
            </w:pPr>
            <w:r>
              <w:t>Bristol Progress Days 2019 Kickball Event</w:t>
            </w:r>
          </w:p>
          <w:p w:rsidR="005C61E4" w:rsidRPr="00AA4794" w:rsidRDefault="005C61E4" w:rsidP="005C61E4">
            <w:pPr>
              <w:spacing w:after="160" w:line="312" w:lineRule="auto"/>
            </w:pPr>
          </w:p>
          <w:p w:rsidR="00880783" w:rsidRDefault="008B757D" w:rsidP="00AA4794">
            <w:pPr>
              <w:spacing w:after="160" w:line="312" w:lineRule="auto"/>
              <w:rPr>
                <w:bCs w:val="0"/>
                <w:noProof/>
                <w:lang w:eastAsia="en-US"/>
              </w:rPr>
            </w:pPr>
            <w:r>
              <w:rPr>
                <w:noProof/>
                <w:lang w:eastAsia="en-US"/>
              </w:rPr>
              <w:t>This will mark the first year that Bristol Progress Days will run a kick ball tournament.  We will be having 4 different age groups.</w:t>
            </w:r>
          </w:p>
          <w:p w:rsidR="008B757D" w:rsidRDefault="008B757D" w:rsidP="00AA4794">
            <w:pPr>
              <w:spacing w:after="160" w:line="312" w:lineRule="auto"/>
              <w:rPr>
                <w:bCs w:val="0"/>
                <w:noProof/>
                <w:lang w:eastAsia="en-US"/>
              </w:rPr>
            </w:pPr>
          </w:p>
          <w:p w:rsidR="008B757D" w:rsidRDefault="008B757D" w:rsidP="00AA4794">
            <w:pPr>
              <w:spacing w:after="160" w:line="312" w:lineRule="auto"/>
              <w:rPr>
                <w:bCs w:val="0"/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Event will be held at the Bristol Grade school on </w:t>
            </w:r>
            <w:r w:rsidR="00017740">
              <w:rPr>
                <w:noProof/>
                <w:lang w:eastAsia="en-US"/>
              </w:rPr>
              <w:t xml:space="preserve">the </w:t>
            </w:r>
            <w:r>
              <w:rPr>
                <w:noProof/>
                <w:lang w:eastAsia="en-US"/>
              </w:rPr>
              <w:t>softball field directly behind the school.</w:t>
            </w:r>
          </w:p>
          <w:p w:rsidR="008B757D" w:rsidRDefault="008B757D" w:rsidP="00AA4794">
            <w:pPr>
              <w:spacing w:after="160" w:line="312" w:lineRule="auto"/>
              <w:rPr>
                <w:bCs w:val="0"/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We require that at least 3 girls play on each team.  </w:t>
            </w:r>
          </w:p>
          <w:p w:rsidR="008B757D" w:rsidRDefault="008B757D" w:rsidP="00AA4794">
            <w:pPr>
              <w:spacing w:after="160" w:line="312" w:lineRule="auto"/>
              <w:rPr>
                <w:bCs w:val="0"/>
                <w:noProof/>
                <w:lang w:eastAsia="en-US"/>
              </w:rPr>
            </w:pPr>
          </w:p>
          <w:p w:rsidR="008B757D" w:rsidRDefault="008B757D" w:rsidP="00AA4794">
            <w:pPr>
              <w:spacing w:after="160" w:line="312" w:lineRule="auto"/>
              <w:rPr>
                <w:bCs w:val="0"/>
                <w:noProof/>
                <w:lang w:eastAsia="en-US"/>
              </w:rPr>
            </w:pPr>
            <w:r>
              <w:rPr>
                <w:noProof/>
                <w:lang w:eastAsia="en-US"/>
              </w:rPr>
              <w:t>Standard kickball rules will apply.  There will be an entry fee of $40 wil proceedes going towards prizes and the Progress Days fund.</w:t>
            </w:r>
          </w:p>
          <w:p w:rsidR="008B757D" w:rsidRPr="00AA4794" w:rsidRDefault="008B757D" w:rsidP="00AA4794">
            <w:pPr>
              <w:spacing w:after="160" w:line="312" w:lineRule="auto"/>
            </w:pPr>
            <w:r>
              <w:rPr>
                <w:noProof/>
                <w:lang w:eastAsia="en-US"/>
              </w:rPr>
              <w:t>Call Glen at (262</w:t>
            </w:r>
            <w:r w:rsidR="00017740">
              <w:rPr>
                <w:noProof/>
                <w:lang w:eastAsia="en-US"/>
              </w:rPr>
              <w:t>)</w:t>
            </w:r>
            <w:r>
              <w:rPr>
                <w:noProof/>
                <w:lang w:eastAsia="en-US"/>
              </w:rPr>
              <w:t xml:space="preserve"> 945-7339 for any details.   You may also register at the Bristol 45 Diner.</w:t>
            </w:r>
          </w:p>
        </w:tc>
        <w:tc>
          <w:tcPr>
            <w:tcW w:w="3420" w:type="dxa"/>
          </w:tcPr>
          <w:p w:rsidR="005C61E4" w:rsidRPr="00AA4794" w:rsidRDefault="0098573A" w:rsidP="005C61E4">
            <w:pPr>
              <w:pStyle w:val="Heading2"/>
              <w:outlineLvl w:val="1"/>
            </w:pPr>
            <w:r>
              <w:t>Ages 5-6, 7-9,    10-14, A</w:t>
            </w:r>
            <w:r w:rsidR="00017740">
              <w:t>du</w:t>
            </w:r>
            <w:r>
              <w:t>lts</w:t>
            </w:r>
          </w:p>
          <w:p w:rsidR="005C61E4" w:rsidRPr="00AA4794" w:rsidRDefault="00073452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49AD25E4928B4E9685B510E95BAD4C91"/>
                </w:placeholder>
                <w:temporary/>
                <w:showingPlcHdr/>
                <w:text/>
              </w:sdtPr>
              <w:sdtContent>
                <w:r w:rsidR="005C61E4" w:rsidRPr="00AA4794">
                  <w:t>────</w:t>
                </w:r>
              </w:sdtContent>
            </w:sdt>
          </w:p>
          <w:p w:rsidR="005C61E4" w:rsidRPr="0098573A" w:rsidRDefault="0098573A" w:rsidP="005C61E4">
            <w:pPr>
              <w:pStyle w:val="Heading2"/>
              <w:outlineLvl w:val="1"/>
              <w:rPr>
                <w:sz w:val="36"/>
                <w:szCs w:val="36"/>
              </w:rPr>
            </w:pPr>
            <w:r w:rsidRPr="0098573A">
              <w:rPr>
                <w:sz w:val="36"/>
                <w:szCs w:val="36"/>
                <w:highlight w:val="darkBlue"/>
              </w:rPr>
              <w:t>Best Dressed team outfits win prize so dress as goofy as you want</w:t>
            </w:r>
          </w:p>
          <w:p w:rsidR="005C61E4" w:rsidRPr="00AA4794" w:rsidRDefault="00073452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CEDC32B5567B4FD1A9597010CC1D68F6"/>
                </w:placeholder>
                <w:temporary/>
                <w:showingPlcHdr/>
                <w:text/>
              </w:sdtPr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98573A" w:rsidP="005C61E4">
            <w:pPr>
              <w:pStyle w:val="Heading2"/>
              <w:outlineLvl w:val="1"/>
            </w:pPr>
            <w:r>
              <w:t>Entry $40 per team</w:t>
            </w:r>
          </w:p>
          <w:p w:rsidR="005C61E4" w:rsidRPr="00AA4794" w:rsidRDefault="00073452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A6091B64EE424E8EBE8E61FD3799C7F5"/>
                </w:placeholder>
                <w:temporary/>
                <w:showingPlcHdr/>
                <w:text/>
              </w:sdtPr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98573A" w:rsidP="005C61E4">
            <w:pPr>
              <w:pStyle w:val="Heading2"/>
              <w:outlineLvl w:val="1"/>
            </w:pPr>
            <w:r>
              <w:t>Need at least 9 players per team</w:t>
            </w:r>
          </w:p>
          <w:p w:rsidR="005C61E4" w:rsidRPr="00AA4794" w:rsidRDefault="00073452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29F321A4B3574E9CBFEB265F955A0BDF"/>
                </w:placeholder>
                <w:temporary/>
                <w:showingPlcHdr/>
                <w:text/>
              </w:sdtPr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98573A" w:rsidP="008B757D">
            <w:pPr>
              <w:pStyle w:val="Heading2"/>
              <w:outlineLvl w:val="1"/>
            </w:pPr>
            <w:r>
              <w:t>Coed rules apply so you must play at least 3 girls on a team</w:t>
            </w:r>
            <w:sdt>
              <w:sdtPr>
                <w:alias w:val="Enter company name:"/>
                <w:tag w:val="Enter company name:"/>
                <w:id w:val="2037618065"/>
                <w:placeholder>
                  <w:docPart w:val="EDB3E8DD30E54462A5246E26BCFD2BF4"/>
                </w:placeholder>
                <w:temporary/>
                <w:showingPlcHdr/>
                <w:text/>
              </w:sdtPr>
              <w:sdtContent>
                <w:r w:rsidR="005C61E4" w:rsidRPr="00AA4794">
                  <w:t>Company Name</w:t>
                </w:r>
              </w:sdtContent>
            </w:sdt>
          </w:p>
          <w:p w:rsidR="005C61E4" w:rsidRPr="00AA4794" w:rsidRDefault="00073452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EC870942392A4E0D86CA53CA46044D8C"/>
                </w:placeholder>
                <w:text w:multiLine="1"/>
              </w:sdtPr>
              <w:sdtContent>
                <w:r w:rsidR="008B757D">
                  <w:t xml:space="preserve">Email Glen.diner45@yahoo.com </w:t>
                </w:r>
                <w:r w:rsidR="00017740">
                  <w:t>or c</w:t>
                </w:r>
                <w:r w:rsidR="008B757D">
                  <w:t>all (262) 945-7339</w:t>
                </w:r>
              </w:sdtContent>
            </w:sdt>
          </w:p>
          <w:p w:rsidR="005C61E4" w:rsidRPr="00AA4794" w:rsidRDefault="00073452" w:rsidP="00AA4794">
            <w:pPr>
              <w:pStyle w:val="ContactInfo"/>
              <w:spacing w:line="312" w:lineRule="auto"/>
            </w:pPr>
            <w:sdt>
              <w:sdtPr>
                <w:alias w:val="Enter telephone:"/>
                <w:tag w:val="Enter telephone:"/>
                <w:id w:val="-1673945644"/>
                <w:placeholder>
                  <w:docPart w:val="7CD4F0BF82034170A0A839C9B70FB808"/>
                </w:placeholder>
                <w:temporary/>
                <w:showingPlcHdr/>
              </w:sdtPr>
              <w:sdtContent>
                <w:r w:rsidR="005C61E4" w:rsidRPr="00AA4794">
                  <w:t>Telephone</w:t>
                </w:r>
              </w:sdtContent>
            </w:sdt>
          </w:p>
          <w:p w:rsidR="005C61E4" w:rsidRPr="00AA4794" w:rsidRDefault="00073452" w:rsidP="00AA4794">
            <w:pPr>
              <w:pStyle w:val="ContactInfo"/>
              <w:spacing w:line="312" w:lineRule="auto"/>
            </w:pPr>
            <w:sdt>
              <w:sdtPr>
                <w:alias w:val="Enter web address:"/>
                <w:tag w:val="Enter web address:"/>
                <w:id w:val="-1267527076"/>
                <w:placeholder>
                  <w:docPart w:val="A37C9850491D400181CD4EE82C69F411"/>
                </w:placeholder>
                <w:temporary/>
                <w:showingPlcHdr/>
                <w:text w:multiLine="1"/>
              </w:sdtPr>
              <w:sdtContent>
                <w:r w:rsidR="005C61E4" w:rsidRPr="00AA4794">
                  <w:t>Web Address</w:t>
                </w:r>
              </w:sdtContent>
            </w:sdt>
          </w:p>
          <w:p w:rsidR="005C61E4" w:rsidRPr="00AA4794" w:rsidRDefault="00073452" w:rsidP="00AA4794">
            <w:pPr>
              <w:pStyle w:val="ContactInfo"/>
              <w:spacing w:line="312" w:lineRule="auto"/>
            </w:pPr>
            <w:sdt>
              <w:sdtPr>
                <w:alias w:val="Enter dates and times:"/>
                <w:tag w:val="Enter dates and times:"/>
                <w:id w:val="1558429644"/>
                <w:placeholder>
                  <w:docPart w:val="DFB1EF6B31624F2EB432F013928BEE75"/>
                </w:placeholder>
                <w:temporary/>
                <w:showingPlcHdr/>
                <w:text w:multiLine="1"/>
              </w:sdtPr>
              <w:sdtContent>
                <w:r w:rsidR="005C61E4" w:rsidRPr="00AA4794">
                  <w:t>Dates and Times</w:t>
                </w:r>
              </w:sdtContent>
            </w:sdt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 w:rsidSect="0007345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085" w:rsidRDefault="006B4085" w:rsidP="005F5D5F">
      <w:pPr>
        <w:spacing w:after="0" w:line="240" w:lineRule="auto"/>
      </w:pPr>
      <w:r>
        <w:separator/>
      </w:r>
    </w:p>
  </w:endnote>
  <w:endnote w:type="continuationSeparator" w:id="1">
    <w:p w:rsidR="006B4085" w:rsidRDefault="006B4085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085" w:rsidRDefault="006B4085" w:rsidP="005F5D5F">
      <w:pPr>
        <w:spacing w:after="0" w:line="240" w:lineRule="auto"/>
      </w:pPr>
      <w:r>
        <w:separator/>
      </w:r>
    </w:p>
  </w:footnote>
  <w:footnote w:type="continuationSeparator" w:id="1">
    <w:p w:rsidR="006B4085" w:rsidRDefault="006B4085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573A"/>
    <w:rsid w:val="000168C0"/>
    <w:rsid w:val="00017740"/>
    <w:rsid w:val="000427C6"/>
    <w:rsid w:val="00073452"/>
    <w:rsid w:val="00076F31"/>
    <w:rsid w:val="000B4C91"/>
    <w:rsid w:val="00171CDD"/>
    <w:rsid w:val="00175521"/>
    <w:rsid w:val="00181FB9"/>
    <w:rsid w:val="00251739"/>
    <w:rsid w:val="00261A78"/>
    <w:rsid w:val="003B6A17"/>
    <w:rsid w:val="00411532"/>
    <w:rsid w:val="005222EE"/>
    <w:rsid w:val="00541BB3"/>
    <w:rsid w:val="00544732"/>
    <w:rsid w:val="005C61E4"/>
    <w:rsid w:val="005F5D5F"/>
    <w:rsid w:val="00665EA1"/>
    <w:rsid w:val="006B4085"/>
    <w:rsid w:val="006E5B0F"/>
    <w:rsid w:val="0079199F"/>
    <w:rsid w:val="007B5354"/>
    <w:rsid w:val="00837654"/>
    <w:rsid w:val="00880783"/>
    <w:rsid w:val="008B5772"/>
    <w:rsid w:val="008B757D"/>
    <w:rsid w:val="008C031F"/>
    <w:rsid w:val="008C1756"/>
    <w:rsid w:val="008D17FF"/>
    <w:rsid w:val="008F6C52"/>
    <w:rsid w:val="009141C6"/>
    <w:rsid w:val="0098573A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51745"/>
    <w:rsid w:val="00EC1838"/>
    <w:rsid w:val="00F2548A"/>
    <w:rsid w:val="00FA21D4"/>
    <w:rsid w:val="00FB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rsid w:val="00073452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rsid w:val="00073452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073452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45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52"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03177" w:themeColor="accent1"/>
        <w:bottom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97C83C" w:themeColor="accent2"/>
        <w:bottom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EEAE1F" w:themeColor="accent3"/>
        <w:bottom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EC6814" w:themeColor="accent4"/>
        <w:bottom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7458AB" w:themeColor="accent5"/>
        <w:bottom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24A5CD" w:themeColor="accent6"/>
        <w:bottom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nd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AD25E4928B4E9685B510E95BAD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3E44-0157-4448-A875-05E779C30AA4}"/>
      </w:docPartPr>
      <w:docPartBody>
        <w:p w:rsidR="00077F2F" w:rsidRDefault="00E033C4">
          <w:pPr>
            <w:pStyle w:val="49AD25E4928B4E9685B510E95BAD4C91"/>
          </w:pPr>
          <w:r w:rsidRPr="00AA4794">
            <w:t>────</w:t>
          </w:r>
        </w:p>
      </w:docPartBody>
    </w:docPart>
    <w:docPart>
      <w:docPartPr>
        <w:name w:val="CEDC32B5567B4FD1A9597010CC1D6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AF3A-2AAA-4949-B866-4F45CB60279B}"/>
      </w:docPartPr>
      <w:docPartBody>
        <w:p w:rsidR="00077F2F" w:rsidRDefault="00E033C4">
          <w:pPr>
            <w:pStyle w:val="CEDC32B5567B4FD1A9597010CC1D68F6"/>
          </w:pPr>
          <w:r w:rsidRPr="00AA4794">
            <w:t>────</w:t>
          </w:r>
        </w:p>
      </w:docPartBody>
    </w:docPart>
    <w:docPart>
      <w:docPartPr>
        <w:name w:val="A6091B64EE424E8EBE8E61FD3799C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D540F-0779-42ED-BA55-9F1F6C751C45}"/>
      </w:docPartPr>
      <w:docPartBody>
        <w:p w:rsidR="00077F2F" w:rsidRDefault="00E033C4">
          <w:pPr>
            <w:pStyle w:val="A6091B64EE424E8EBE8E61FD3799C7F5"/>
          </w:pPr>
          <w:r w:rsidRPr="00AA4794">
            <w:t>────</w:t>
          </w:r>
        </w:p>
      </w:docPartBody>
    </w:docPart>
    <w:docPart>
      <w:docPartPr>
        <w:name w:val="29F321A4B3574E9CBFEB265F955A0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9B2AB-2F43-4722-9EDB-C29CA6CE21B1}"/>
      </w:docPartPr>
      <w:docPartBody>
        <w:p w:rsidR="00077F2F" w:rsidRDefault="00E033C4">
          <w:pPr>
            <w:pStyle w:val="29F321A4B3574E9CBFEB265F955A0BDF"/>
          </w:pPr>
          <w:r w:rsidRPr="00AA4794">
            <w:t>────</w:t>
          </w:r>
        </w:p>
      </w:docPartBody>
    </w:docPart>
    <w:docPart>
      <w:docPartPr>
        <w:name w:val="EDB3E8DD30E54462A5246E26BCFD2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DD0FC-2A95-4866-BCE0-D676E1A3B68C}"/>
      </w:docPartPr>
      <w:docPartBody>
        <w:p w:rsidR="00077F2F" w:rsidRDefault="00E033C4">
          <w:pPr>
            <w:pStyle w:val="EDB3E8DD30E54462A5246E26BCFD2BF4"/>
          </w:pPr>
          <w:r w:rsidRPr="00AA4794">
            <w:t>Company Name</w:t>
          </w:r>
        </w:p>
      </w:docPartBody>
    </w:docPart>
    <w:docPart>
      <w:docPartPr>
        <w:name w:val="EC870942392A4E0D86CA53CA4604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D7AE-D0A5-4F60-BBD1-5E5650FE1795}"/>
      </w:docPartPr>
      <w:docPartBody>
        <w:p w:rsidR="00077F2F" w:rsidRDefault="00E033C4">
          <w:pPr>
            <w:pStyle w:val="EC870942392A4E0D86CA53CA46044D8C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7CD4F0BF82034170A0A839C9B70F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94149-E0C1-47B2-9D9B-FB95173E4B33}"/>
      </w:docPartPr>
      <w:docPartBody>
        <w:p w:rsidR="00077F2F" w:rsidRDefault="00E033C4">
          <w:pPr>
            <w:pStyle w:val="7CD4F0BF82034170A0A839C9B70FB808"/>
          </w:pPr>
          <w:r w:rsidRPr="00AA4794">
            <w:t>Telephone</w:t>
          </w:r>
        </w:p>
      </w:docPartBody>
    </w:docPart>
    <w:docPart>
      <w:docPartPr>
        <w:name w:val="A37C9850491D400181CD4EE82C69F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E6BC-82C7-4BCF-8563-8F8CD56908C5}"/>
      </w:docPartPr>
      <w:docPartBody>
        <w:p w:rsidR="00077F2F" w:rsidRDefault="00E033C4">
          <w:pPr>
            <w:pStyle w:val="A37C9850491D400181CD4EE82C69F411"/>
          </w:pPr>
          <w:r w:rsidRPr="00AA4794">
            <w:t>Web Address</w:t>
          </w:r>
        </w:p>
      </w:docPartBody>
    </w:docPart>
    <w:docPart>
      <w:docPartPr>
        <w:name w:val="DFB1EF6B31624F2EB432F013928B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7558-72E6-4B66-9DDA-EDF043E9022F}"/>
      </w:docPartPr>
      <w:docPartBody>
        <w:p w:rsidR="00077F2F" w:rsidRDefault="00E033C4">
          <w:pPr>
            <w:pStyle w:val="DFB1EF6B31624F2EB432F013928BEE75"/>
          </w:pPr>
          <w:r w:rsidRPr="00AA4794">
            <w:t>Dates and Times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033C4"/>
    <w:rsid w:val="00077F2F"/>
    <w:rsid w:val="00E0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C9F6B937A04554A7EAF1ECBBF23A0B">
    <w:name w:val="A9C9F6B937A04554A7EAF1ECBBF23A0B"/>
    <w:rsid w:val="00077F2F"/>
  </w:style>
  <w:style w:type="paragraph" w:customStyle="1" w:styleId="660DC9A9E768444F8BD6338DD10A4BD7">
    <w:name w:val="660DC9A9E768444F8BD6338DD10A4BD7"/>
    <w:rsid w:val="00077F2F"/>
  </w:style>
  <w:style w:type="paragraph" w:customStyle="1" w:styleId="1A5D6C21951849BD8F9CDBAB90A1A05B">
    <w:name w:val="1A5D6C21951849BD8F9CDBAB90A1A05B"/>
    <w:rsid w:val="00077F2F"/>
  </w:style>
  <w:style w:type="paragraph" w:customStyle="1" w:styleId="545914AB6615421A9212F6B1F1F7A69A">
    <w:name w:val="545914AB6615421A9212F6B1F1F7A69A"/>
    <w:rsid w:val="00077F2F"/>
  </w:style>
  <w:style w:type="paragraph" w:customStyle="1" w:styleId="EE1654A07AB04A729630E27F1312D77E">
    <w:name w:val="EE1654A07AB04A729630E27F1312D77E"/>
    <w:rsid w:val="00077F2F"/>
  </w:style>
  <w:style w:type="paragraph" w:customStyle="1" w:styleId="49AD25E4928B4E9685B510E95BAD4C91">
    <w:name w:val="49AD25E4928B4E9685B510E95BAD4C91"/>
    <w:rsid w:val="00077F2F"/>
  </w:style>
  <w:style w:type="paragraph" w:customStyle="1" w:styleId="5755734224E24E939CFF6D81003C8713">
    <w:name w:val="5755734224E24E939CFF6D81003C8713"/>
    <w:rsid w:val="00077F2F"/>
  </w:style>
  <w:style w:type="paragraph" w:customStyle="1" w:styleId="CEDC32B5567B4FD1A9597010CC1D68F6">
    <w:name w:val="CEDC32B5567B4FD1A9597010CC1D68F6"/>
    <w:rsid w:val="00077F2F"/>
  </w:style>
  <w:style w:type="paragraph" w:customStyle="1" w:styleId="46A7F997DFF14104837685E07216129E">
    <w:name w:val="46A7F997DFF14104837685E07216129E"/>
    <w:rsid w:val="00077F2F"/>
  </w:style>
  <w:style w:type="paragraph" w:customStyle="1" w:styleId="A6091B64EE424E8EBE8E61FD3799C7F5">
    <w:name w:val="A6091B64EE424E8EBE8E61FD3799C7F5"/>
    <w:rsid w:val="00077F2F"/>
  </w:style>
  <w:style w:type="paragraph" w:customStyle="1" w:styleId="854B18554E7B4A1BABEB8DCC7E773D6F">
    <w:name w:val="854B18554E7B4A1BABEB8DCC7E773D6F"/>
    <w:rsid w:val="00077F2F"/>
  </w:style>
  <w:style w:type="paragraph" w:customStyle="1" w:styleId="29F321A4B3574E9CBFEB265F955A0BDF">
    <w:name w:val="29F321A4B3574E9CBFEB265F955A0BDF"/>
    <w:rsid w:val="00077F2F"/>
  </w:style>
  <w:style w:type="paragraph" w:customStyle="1" w:styleId="54ED97C73FE443FE90E4058328472645">
    <w:name w:val="54ED97C73FE443FE90E4058328472645"/>
    <w:rsid w:val="00077F2F"/>
  </w:style>
  <w:style w:type="paragraph" w:customStyle="1" w:styleId="EDB3E8DD30E54462A5246E26BCFD2BF4">
    <w:name w:val="EDB3E8DD30E54462A5246E26BCFD2BF4"/>
    <w:rsid w:val="00077F2F"/>
  </w:style>
  <w:style w:type="paragraph" w:customStyle="1" w:styleId="EC870942392A4E0D86CA53CA46044D8C">
    <w:name w:val="EC870942392A4E0D86CA53CA46044D8C"/>
    <w:rsid w:val="00077F2F"/>
  </w:style>
  <w:style w:type="paragraph" w:customStyle="1" w:styleId="7CD4F0BF82034170A0A839C9B70FB808">
    <w:name w:val="7CD4F0BF82034170A0A839C9B70FB808"/>
    <w:rsid w:val="00077F2F"/>
  </w:style>
  <w:style w:type="paragraph" w:customStyle="1" w:styleId="A37C9850491D400181CD4EE82C69F411">
    <w:name w:val="A37C9850491D400181CD4EE82C69F411"/>
    <w:rsid w:val="00077F2F"/>
  </w:style>
  <w:style w:type="paragraph" w:customStyle="1" w:styleId="DFB1EF6B31624F2EB432F013928BEE75">
    <w:name w:val="DFB1EF6B31624F2EB432F013928BEE75"/>
    <w:rsid w:val="00077F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</dc:creator>
  <cp:lastModifiedBy>Kathie</cp:lastModifiedBy>
  <cp:revision>2</cp:revision>
  <dcterms:created xsi:type="dcterms:W3CDTF">2019-05-27T01:47:00Z</dcterms:created>
  <dcterms:modified xsi:type="dcterms:W3CDTF">2019-05-27T01:47:00Z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